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5" w:rsidRPr="007E2620" w:rsidRDefault="007E2620">
      <w:pPr>
        <w:rPr>
          <w:sz w:val="24"/>
          <w:szCs w:val="24"/>
        </w:rPr>
      </w:pPr>
      <w:r w:rsidRPr="007E2620">
        <w:rPr>
          <w:noProof/>
          <w:sz w:val="24"/>
          <w:szCs w:val="24"/>
          <w:lang w:eastAsia="nb-NO"/>
        </w:rPr>
        <w:drawing>
          <wp:inline distT="0" distB="0" distL="0" distR="0" wp14:anchorId="03207CAB" wp14:editId="105B6645">
            <wp:extent cx="1403604" cy="9144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4" cy="9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20" w:rsidRPr="007E2620" w:rsidRDefault="007E2620" w:rsidP="007E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970"/>
        <w:gridCol w:w="2130"/>
        <w:gridCol w:w="2130"/>
      </w:tblGrid>
      <w:tr w:rsidR="007E2620" w:rsidRPr="007E2620" w:rsidTr="007E2620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942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AVVIKSMELDING </w:t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Til: NAV Hjelpemiddelsentral</w:t>
            </w:r>
            <w:bookmarkStart w:id="0" w:name="_GoBack"/>
            <w:bookmarkEnd w:id="0"/>
            <w:r w:rsidR="0075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Dato: </w:t>
            </w:r>
            <w:r w:rsidR="0075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75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TIME \@ "dd.MM.yyyy" </w:instrText>
            </w:r>
            <w:r w:rsidR="0075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540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11.10.2017</w:t>
            </w:r>
            <w:r w:rsidR="0075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Fra Vennesla kommune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Ronny Ranestad Larsen</w:t>
            </w: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Lageransvarlig</w:t>
            </w: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Sign. </w:t>
            </w: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E2620" w:rsidRPr="007E2620" w:rsidTr="00754084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Avvik/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Problem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20" w:rsidRPr="007E2620" w:rsidTr="007E2620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Avviksmelding </w:t>
            </w:r>
          </w:p>
          <w:p w:rsidR="007E2620" w:rsidRPr="007E2620" w:rsidRDefault="008B33F1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mottatt</w:t>
            </w:r>
            <w:r w:rsidR="007E2620"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Signatur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Dato </w:t>
            </w:r>
          </w:p>
        </w:tc>
      </w:tr>
      <w:tr w:rsidR="007E2620" w:rsidRPr="007E2620" w:rsidTr="007E262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Korrigerende </w:t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Tiltak 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7E2620" w:rsidRDefault="007E2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620" w:rsidRPr="007E2620" w:rsidTr="007E262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Tiltak </w:t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vedtatt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Tidsfrist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Signatur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Dato </w:t>
            </w:r>
          </w:p>
        </w:tc>
      </w:tr>
      <w:tr w:rsidR="007E2620" w:rsidRPr="007E2620" w:rsidTr="007E262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Tiltak </w:t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utført/ </w:t>
            </w:r>
          </w:p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iverksatt 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Signatur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E2620" w:rsidRPr="007E2620" w:rsidRDefault="007E2620" w:rsidP="007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Dato </w:t>
            </w:r>
          </w:p>
        </w:tc>
      </w:tr>
    </w:tbl>
    <w:p w:rsidR="007E2620" w:rsidRPr="007E2620" w:rsidRDefault="007E2620">
      <w:pPr>
        <w:rPr>
          <w:sz w:val="24"/>
          <w:szCs w:val="24"/>
        </w:rPr>
      </w:pPr>
    </w:p>
    <w:sectPr w:rsidR="007E2620" w:rsidRPr="007E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0"/>
    <w:rsid w:val="001F4FC1"/>
    <w:rsid w:val="00754084"/>
    <w:rsid w:val="007E2620"/>
    <w:rsid w:val="008B33F1"/>
    <w:rsid w:val="00B800E5"/>
    <w:rsid w:val="00E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6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6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541B-2C31-4964-BAB4-5DBD7151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BDAED77B</Template>
  <TotalTime>10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Ranestad Larsen, Ronny</dc:creator>
  <cp:lastModifiedBy>Ranestad Larsen, Ronny</cp:lastModifiedBy>
  <cp:revision>5</cp:revision>
  <dcterms:created xsi:type="dcterms:W3CDTF">2017-10-11T10:52:00Z</dcterms:created>
  <dcterms:modified xsi:type="dcterms:W3CDTF">2017-10-11T11:02:00Z</dcterms:modified>
</cp:coreProperties>
</file>